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4EE" w:rsidRPr="00AD6D56" w:rsidRDefault="00D124EE" w:rsidP="00AD6D56">
      <w:pPr>
        <w:rPr>
          <w:noProof/>
          <w:sz w:val="28"/>
          <w:szCs w:val="28"/>
          <w:lang w:eastAsia="es-ES"/>
        </w:rPr>
      </w:pPr>
      <w:bookmarkStart w:id="0" w:name="_GoBack"/>
      <w:bookmarkEnd w:id="0"/>
    </w:p>
    <w:p w:rsidR="00063323" w:rsidRDefault="00D12FBB" w:rsidP="00D12FBB">
      <w:pPr>
        <w:pStyle w:val="Prrafodelista"/>
        <w:numPr>
          <w:ilvl w:val="0"/>
          <w:numId w:val="1"/>
        </w:numPr>
        <w:rPr>
          <w:noProof/>
          <w:sz w:val="28"/>
          <w:szCs w:val="28"/>
          <w:lang w:eastAsia="es-ES"/>
        </w:rPr>
      </w:pPr>
      <w:r>
        <w:rPr>
          <w:noProof/>
          <w:sz w:val="28"/>
          <w:szCs w:val="28"/>
          <w:lang w:eastAsia="es-ES"/>
        </w:rPr>
        <w:t>Inventa un problema en el que aparezcan las siguientes palabras:</w:t>
      </w:r>
    </w:p>
    <w:p w:rsidR="00D12FBB" w:rsidRDefault="00D12FBB" w:rsidP="00D12FBB">
      <w:pPr>
        <w:pStyle w:val="Prrafodelista"/>
        <w:rPr>
          <w:noProof/>
          <w:sz w:val="28"/>
          <w:szCs w:val="28"/>
          <w:lang w:eastAsia="es-ES"/>
        </w:rPr>
      </w:pPr>
    </w:p>
    <w:p w:rsidR="00D12FBB" w:rsidRPr="00D12FBB" w:rsidRDefault="00D12FBB" w:rsidP="00D12FBB">
      <w:pPr>
        <w:pStyle w:val="Prrafodelista"/>
        <w:ind w:left="1428"/>
        <w:rPr>
          <w:noProof/>
          <w:sz w:val="28"/>
          <w:szCs w:val="28"/>
          <w:lang w:eastAsia="es-ES"/>
        </w:rPr>
      </w:pPr>
      <w:r>
        <w:rPr>
          <w:noProof/>
          <w:sz w:val="28"/>
          <w:szCs w:val="28"/>
          <w:lang w:eastAsia="es-ES"/>
        </w:rPr>
        <w:t xml:space="preserve">Mañana       habitación      zapatillas        rotas </w:t>
      </w:r>
    </w:p>
    <w:p w:rsidR="00063323" w:rsidRPr="00063323" w:rsidRDefault="00063323" w:rsidP="00063323">
      <w:pPr>
        <w:pStyle w:val="Prrafodelista"/>
        <w:rPr>
          <w:noProof/>
          <w:sz w:val="28"/>
          <w:szCs w:val="28"/>
          <w:lang w:eastAsia="es-ES"/>
        </w:rPr>
      </w:pPr>
    </w:p>
    <w:p w:rsidR="00063323" w:rsidRDefault="00D12FBB" w:rsidP="00063323">
      <w:pPr>
        <w:pStyle w:val="Prrafodelista"/>
        <w:rPr>
          <w:sz w:val="28"/>
          <w:szCs w:val="28"/>
        </w:rPr>
      </w:pPr>
      <w:r>
        <w:rPr>
          <w:sz w:val="28"/>
          <w:szCs w:val="28"/>
        </w:rPr>
        <w:t>Luego dáselo a tu compañero para que lo resuelva.</w:t>
      </w:r>
    </w:p>
    <w:p w:rsidR="00D12FBB" w:rsidRDefault="00D12FBB" w:rsidP="00063323">
      <w:pPr>
        <w:pStyle w:val="Prrafodelista"/>
        <w:rPr>
          <w:sz w:val="28"/>
          <w:szCs w:val="28"/>
        </w:rPr>
      </w:pPr>
    </w:p>
    <w:p w:rsidR="00D12FBB" w:rsidRDefault="00D12FBB" w:rsidP="00063323">
      <w:pPr>
        <w:pStyle w:val="Prrafodelista"/>
        <w:rPr>
          <w:sz w:val="28"/>
          <w:szCs w:val="28"/>
        </w:rPr>
      </w:pPr>
    </w:p>
    <w:p w:rsidR="00D124EE" w:rsidRDefault="00D124EE" w:rsidP="00063323">
      <w:pPr>
        <w:pStyle w:val="Prrafodelista"/>
        <w:rPr>
          <w:sz w:val="28"/>
          <w:szCs w:val="28"/>
        </w:rPr>
      </w:pPr>
    </w:p>
    <w:p w:rsidR="00D124EE" w:rsidRPr="00063323" w:rsidRDefault="00D124EE" w:rsidP="00D124EE">
      <w:pPr>
        <w:pStyle w:val="Prrafodelista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</w:t>
      </w:r>
    </w:p>
    <w:sectPr w:rsidR="00D124EE" w:rsidRPr="000633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8388B"/>
    <w:multiLevelType w:val="hybridMultilevel"/>
    <w:tmpl w:val="336C290E"/>
    <w:lvl w:ilvl="0" w:tplc="3790D7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444D0A"/>
    <w:multiLevelType w:val="hybridMultilevel"/>
    <w:tmpl w:val="86DE5EB8"/>
    <w:lvl w:ilvl="0" w:tplc="151C3578"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B372E65"/>
    <w:multiLevelType w:val="hybridMultilevel"/>
    <w:tmpl w:val="1D5CC9E6"/>
    <w:lvl w:ilvl="0" w:tplc="38C8E41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4B"/>
    <w:rsid w:val="00002B5D"/>
    <w:rsid w:val="00063323"/>
    <w:rsid w:val="001438FD"/>
    <w:rsid w:val="00163A4B"/>
    <w:rsid w:val="001852F8"/>
    <w:rsid w:val="001A3314"/>
    <w:rsid w:val="001D3F84"/>
    <w:rsid w:val="00270350"/>
    <w:rsid w:val="004C56D8"/>
    <w:rsid w:val="004F1B00"/>
    <w:rsid w:val="00797184"/>
    <w:rsid w:val="0086304E"/>
    <w:rsid w:val="008925D6"/>
    <w:rsid w:val="0089433A"/>
    <w:rsid w:val="00A949EB"/>
    <w:rsid w:val="00AD6D56"/>
    <w:rsid w:val="00AF5E61"/>
    <w:rsid w:val="00B46048"/>
    <w:rsid w:val="00BF717E"/>
    <w:rsid w:val="00C06E81"/>
    <w:rsid w:val="00C626D8"/>
    <w:rsid w:val="00C85F06"/>
    <w:rsid w:val="00D124EE"/>
    <w:rsid w:val="00D12FBB"/>
    <w:rsid w:val="00D35600"/>
    <w:rsid w:val="00E91037"/>
    <w:rsid w:val="00EB567C"/>
    <w:rsid w:val="00EC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56D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A3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3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56D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A3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3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Esther%20V&#225;zquez%20Garc&#237;a.%20Problemas%20para%20primero%20(Autoguardado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Esther Vázquez García. Problemas para primero (Autoguardado)</Template>
  <TotalTime>1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3</cp:revision>
  <dcterms:created xsi:type="dcterms:W3CDTF">2016-06-05T16:17:00Z</dcterms:created>
  <dcterms:modified xsi:type="dcterms:W3CDTF">2016-06-05T16:17:00Z</dcterms:modified>
</cp:coreProperties>
</file>